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3780"/>
        <w:gridCol w:w="6840"/>
      </w:tblGrid>
      <w:tr w:rsidR="008E1C36" w:rsidRPr="001E15B6" w14:paraId="139A0F24" w14:textId="77777777" w:rsidTr="00405C21">
        <w:tc>
          <w:tcPr>
            <w:tcW w:w="3780" w:type="dxa"/>
            <w:shd w:val="clear" w:color="auto" w:fill="auto"/>
          </w:tcPr>
          <w:p w14:paraId="6AF18533" w14:textId="77777777" w:rsidR="008E1C36" w:rsidRPr="001E15B6" w:rsidRDefault="008E1C36" w:rsidP="00405C21">
            <w:r>
              <w:rPr>
                <w:b/>
                <w:noProof/>
              </w:rPr>
              <w:drawing>
                <wp:inline distT="0" distB="0" distL="0" distR="0" wp14:anchorId="46AAECAF" wp14:editId="2646D004">
                  <wp:extent cx="2228850" cy="666750"/>
                  <wp:effectExtent l="0" t="0" r="0" b="0"/>
                  <wp:docPr id="2" name="Рисунок 2" descr="Знак цветно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цветно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FDE0D" w14:textId="77777777" w:rsidR="008E1C36" w:rsidRPr="00951048" w:rsidRDefault="008E1C36" w:rsidP="00405C21">
            <w:pPr>
              <w:ind w:right="-108"/>
              <w:jc w:val="center"/>
              <w:rPr>
                <w:sz w:val="16"/>
                <w:szCs w:val="16"/>
              </w:rPr>
            </w:pPr>
            <w:r w:rsidRPr="00951048">
              <w:rPr>
                <w:sz w:val="16"/>
                <w:szCs w:val="16"/>
              </w:rPr>
              <w:t>Лицензия ФСТЭК России № 1846 от 20.02.09</w:t>
            </w:r>
          </w:p>
          <w:p w14:paraId="0046818D" w14:textId="77777777" w:rsidR="008E1C36" w:rsidRPr="00951048" w:rsidRDefault="008E1C36" w:rsidP="00405C21">
            <w:pPr>
              <w:tabs>
                <w:tab w:val="left" w:pos="960"/>
              </w:tabs>
              <w:ind w:right="-108"/>
              <w:jc w:val="center"/>
              <w:rPr>
                <w:sz w:val="16"/>
                <w:szCs w:val="16"/>
              </w:rPr>
            </w:pPr>
            <w:r w:rsidRPr="00951048">
              <w:rPr>
                <w:sz w:val="16"/>
                <w:szCs w:val="16"/>
              </w:rPr>
              <w:t>Аттестат аккредитации органа по аттестации</w:t>
            </w:r>
          </w:p>
          <w:p w14:paraId="2BE4B61F" w14:textId="77777777" w:rsidR="008E1C36" w:rsidRPr="001E15B6" w:rsidRDefault="008E1C36" w:rsidP="00405C21">
            <w:pPr>
              <w:tabs>
                <w:tab w:val="left" w:pos="960"/>
              </w:tabs>
              <w:ind w:right="-108"/>
              <w:jc w:val="center"/>
            </w:pPr>
            <w:r w:rsidRPr="00951048">
              <w:rPr>
                <w:sz w:val="16"/>
                <w:szCs w:val="16"/>
              </w:rPr>
              <w:t>№ СЗИ RU. 1846. В 128. 230 от 10.05.2006</w:t>
            </w:r>
          </w:p>
        </w:tc>
        <w:tc>
          <w:tcPr>
            <w:tcW w:w="6840" w:type="dxa"/>
            <w:shd w:val="clear" w:color="auto" w:fill="auto"/>
          </w:tcPr>
          <w:p w14:paraId="002B8A13" w14:textId="77777777" w:rsidR="008E1C36" w:rsidRPr="00951048" w:rsidRDefault="008E1C36" w:rsidP="00405C21">
            <w:pPr>
              <w:rPr>
                <w:b/>
                <w:sz w:val="10"/>
                <w:szCs w:val="10"/>
              </w:rPr>
            </w:pPr>
          </w:p>
          <w:p w14:paraId="215CAF5B" w14:textId="77777777" w:rsidR="008E1C36" w:rsidRPr="00951048" w:rsidRDefault="008E1C36" w:rsidP="00405C21">
            <w:pPr>
              <w:rPr>
                <w:b/>
                <w:sz w:val="10"/>
                <w:szCs w:val="10"/>
              </w:rPr>
            </w:pPr>
          </w:p>
          <w:p w14:paraId="7BBFEF3A" w14:textId="77777777" w:rsidR="008E1C36" w:rsidRPr="00951048" w:rsidRDefault="008E1C36" w:rsidP="00405C21">
            <w:pPr>
              <w:ind w:left="-11" w:right="-108"/>
              <w:jc w:val="center"/>
              <w:rPr>
                <w:b/>
              </w:rPr>
            </w:pPr>
            <w:r w:rsidRPr="00951048">
              <w:rPr>
                <w:b/>
              </w:rPr>
              <w:t>Общество с ограниченной ответственностью «</w:t>
            </w:r>
            <w:proofErr w:type="spellStart"/>
            <w:r w:rsidRPr="00951048">
              <w:rPr>
                <w:b/>
              </w:rPr>
              <w:t>Картек</w:t>
            </w:r>
            <w:proofErr w:type="spellEnd"/>
            <w:r w:rsidRPr="00951048">
              <w:rPr>
                <w:b/>
              </w:rPr>
              <w:t>»</w:t>
            </w:r>
          </w:p>
          <w:p w14:paraId="0D498301" w14:textId="77777777" w:rsidR="008E1C36" w:rsidRPr="00951048" w:rsidRDefault="008E1C36" w:rsidP="00405C21">
            <w:pPr>
              <w:ind w:left="-113" w:right="-108"/>
              <w:rPr>
                <w:b/>
                <w:sz w:val="23"/>
                <w:szCs w:val="23"/>
              </w:rPr>
            </w:pPr>
            <w:r w:rsidRPr="00951048">
              <w:rPr>
                <w:b/>
                <w:sz w:val="23"/>
                <w:szCs w:val="23"/>
              </w:rPr>
              <w:t xml:space="preserve">    </w:t>
            </w:r>
            <w:r w:rsidRPr="00951048">
              <w:rPr>
                <w:sz w:val="23"/>
                <w:szCs w:val="23"/>
              </w:rPr>
              <w:t>--</w:t>
            </w:r>
            <w:r w:rsidRPr="00951048">
              <w:rPr>
                <w:bCs/>
                <w:sz w:val="22"/>
                <w:szCs w:val="22"/>
              </w:rPr>
              <w:t>-------------------------------------------------------------------------------------</w:t>
            </w:r>
          </w:p>
          <w:p w14:paraId="58336573" w14:textId="77777777" w:rsidR="008E1C36" w:rsidRPr="00951048" w:rsidRDefault="008E1C36" w:rsidP="00405C21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951048">
                <w:rPr>
                  <w:bCs/>
                  <w:sz w:val="22"/>
                  <w:szCs w:val="22"/>
                </w:rPr>
                <w:t>127018, г</w:t>
              </w:r>
            </w:smartTag>
            <w:r w:rsidRPr="00951048">
              <w:rPr>
                <w:bCs/>
                <w:sz w:val="22"/>
                <w:szCs w:val="22"/>
              </w:rPr>
              <w:t xml:space="preserve"> Москва, ул. Октябрьская, д. 38, корп. 1</w:t>
            </w:r>
          </w:p>
          <w:p w14:paraId="46C7CD6F" w14:textId="77777777" w:rsidR="008E1C36" w:rsidRPr="00951048" w:rsidRDefault="008E1C36" w:rsidP="00405C21">
            <w:pPr>
              <w:jc w:val="center"/>
              <w:rPr>
                <w:bCs/>
                <w:sz w:val="22"/>
                <w:szCs w:val="22"/>
              </w:rPr>
            </w:pPr>
            <w:r w:rsidRPr="00951048">
              <w:rPr>
                <w:bCs/>
                <w:sz w:val="22"/>
                <w:szCs w:val="22"/>
              </w:rPr>
              <w:t>тел./факс: (495) 689-82-48, 689-06-70, 689-07-70</w:t>
            </w:r>
          </w:p>
          <w:p w14:paraId="7A21014C" w14:textId="77777777" w:rsidR="008E1C36" w:rsidRPr="00951048" w:rsidRDefault="008E1C36" w:rsidP="00405C21">
            <w:pPr>
              <w:jc w:val="center"/>
              <w:rPr>
                <w:bCs/>
                <w:sz w:val="22"/>
                <w:szCs w:val="22"/>
              </w:rPr>
            </w:pPr>
            <w:r w:rsidRPr="00951048">
              <w:rPr>
                <w:bCs/>
                <w:sz w:val="22"/>
                <w:szCs w:val="22"/>
              </w:rPr>
              <w:t>www.oookartek.ru</w:t>
            </w:r>
          </w:p>
          <w:p w14:paraId="5F3BC8FA" w14:textId="77777777" w:rsidR="008E1C36" w:rsidRPr="001E15B6" w:rsidRDefault="008E1C36" w:rsidP="00405C21"/>
        </w:tc>
      </w:tr>
    </w:tbl>
    <w:p w14:paraId="18439645" w14:textId="77777777" w:rsidR="008E1C36" w:rsidRDefault="008E1C36" w:rsidP="00B174CC">
      <w:pPr>
        <w:tabs>
          <w:tab w:val="left" w:pos="2784"/>
        </w:tabs>
        <w:jc w:val="center"/>
        <w:rPr>
          <w:b/>
          <w:sz w:val="28"/>
          <w:szCs w:val="28"/>
        </w:rPr>
      </w:pPr>
    </w:p>
    <w:p w14:paraId="73E8A5C3" w14:textId="77777777" w:rsidR="00CD2A61" w:rsidRPr="008B2BBD" w:rsidRDefault="00CD2A61" w:rsidP="00B174CC">
      <w:pPr>
        <w:tabs>
          <w:tab w:val="left" w:pos="2784"/>
        </w:tabs>
        <w:jc w:val="center"/>
        <w:rPr>
          <w:b/>
          <w:sz w:val="28"/>
          <w:szCs w:val="28"/>
        </w:rPr>
      </w:pPr>
      <w:r w:rsidRPr="008B2BBD">
        <w:rPr>
          <w:b/>
          <w:sz w:val="28"/>
          <w:szCs w:val="28"/>
        </w:rPr>
        <w:t>ИНФОРМАЦИОННАЯ КАРТА</w:t>
      </w:r>
    </w:p>
    <w:p w14:paraId="3F2C1BBB" w14:textId="77777777" w:rsidR="00CD2A61" w:rsidRPr="00CD2A61" w:rsidRDefault="00CD2A61" w:rsidP="00CD2A61">
      <w:pPr>
        <w:ind w:left="567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18"/>
      </w:tblGrid>
      <w:tr w:rsidR="00CD2A61" w:rsidRPr="0052325F" w14:paraId="4803CF16" w14:textId="77777777" w:rsidTr="00E024DA">
        <w:trPr>
          <w:trHeight w:val="1394"/>
        </w:trPr>
        <w:tc>
          <w:tcPr>
            <w:tcW w:w="4752" w:type="dxa"/>
            <w:vAlign w:val="center"/>
          </w:tcPr>
          <w:p w14:paraId="1A30B25F" w14:textId="77777777" w:rsidR="00CD2A61" w:rsidRPr="002F1785" w:rsidRDefault="00CD2A61" w:rsidP="002F1785">
            <w:pPr>
              <w:pStyle w:val="ad"/>
            </w:pPr>
            <w:r w:rsidRPr="002F1785">
              <w:t>Полное наименование организации (в полном соответствии с записями в учредительных документах)</w:t>
            </w:r>
          </w:p>
        </w:tc>
        <w:tc>
          <w:tcPr>
            <w:tcW w:w="4818" w:type="dxa"/>
            <w:vAlign w:val="center"/>
          </w:tcPr>
          <w:p w14:paraId="5937AD65" w14:textId="77777777" w:rsidR="00CD2A61" w:rsidRPr="00E738A9" w:rsidRDefault="00CD2A61" w:rsidP="00E738A9">
            <w:pPr>
              <w:pStyle w:val="ad"/>
            </w:pPr>
            <w:r w:rsidRPr="00E738A9">
              <w:t>Общество с ограниченной ответственностью «</w:t>
            </w:r>
            <w:proofErr w:type="spellStart"/>
            <w:r w:rsidR="0052325F" w:rsidRPr="00E738A9">
              <w:t>Картек</w:t>
            </w:r>
            <w:proofErr w:type="spellEnd"/>
            <w:r w:rsidRPr="00E738A9">
              <w:t>»</w:t>
            </w:r>
          </w:p>
        </w:tc>
      </w:tr>
      <w:tr w:rsidR="00CD2A61" w:rsidRPr="00AC69F0" w14:paraId="0087B5D3" w14:textId="77777777" w:rsidTr="00E024DA">
        <w:trPr>
          <w:trHeight w:val="421"/>
        </w:trPr>
        <w:tc>
          <w:tcPr>
            <w:tcW w:w="4752" w:type="dxa"/>
            <w:vAlign w:val="center"/>
          </w:tcPr>
          <w:p w14:paraId="552C5F33" w14:textId="77777777" w:rsidR="00CD2A61" w:rsidRPr="002F1785" w:rsidRDefault="00CD2A61" w:rsidP="002F1785">
            <w:pPr>
              <w:pStyle w:val="ad"/>
            </w:pPr>
            <w:r w:rsidRPr="002F1785">
              <w:t xml:space="preserve"> Краткое название</w:t>
            </w:r>
          </w:p>
        </w:tc>
        <w:tc>
          <w:tcPr>
            <w:tcW w:w="4818" w:type="dxa"/>
            <w:vAlign w:val="center"/>
          </w:tcPr>
          <w:p w14:paraId="224D0A0F" w14:textId="77777777" w:rsidR="00CD2A61" w:rsidRPr="00E738A9" w:rsidRDefault="00CD2A61" w:rsidP="00E738A9">
            <w:pPr>
              <w:pStyle w:val="ad"/>
            </w:pPr>
            <w:r w:rsidRPr="00E738A9">
              <w:t>ООО «</w:t>
            </w:r>
            <w:proofErr w:type="spellStart"/>
            <w:r w:rsidR="0052325F" w:rsidRPr="00E738A9">
              <w:t>Картек</w:t>
            </w:r>
            <w:proofErr w:type="spellEnd"/>
            <w:r w:rsidRPr="00E738A9">
              <w:t>»</w:t>
            </w:r>
          </w:p>
        </w:tc>
      </w:tr>
      <w:tr w:rsidR="00CD2A61" w:rsidRPr="00AC69F0" w14:paraId="4860E0C8" w14:textId="77777777" w:rsidTr="00E024DA">
        <w:trPr>
          <w:trHeight w:val="980"/>
        </w:trPr>
        <w:tc>
          <w:tcPr>
            <w:tcW w:w="4752" w:type="dxa"/>
            <w:vAlign w:val="center"/>
          </w:tcPr>
          <w:p w14:paraId="715700FE" w14:textId="77777777" w:rsidR="00CD2A61" w:rsidRPr="002F1785" w:rsidRDefault="00CD2A61" w:rsidP="002F1785">
            <w:pPr>
              <w:pStyle w:val="ad"/>
            </w:pPr>
            <w:r w:rsidRPr="002F1785">
              <w:t>Юридический адрес организации в соответствии с учредительными документами</w:t>
            </w:r>
          </w:p>
        </w:tc>
        <w:tc>
          <w:tcPr>
            <w:tcW w:w="4818" w:type="dxa"/>
            <w:vAlign w:val="center"/>
          </w:tcPr>
          <w:p w14:paraId="31CE09F6" w14:textId="77777777" w:rsidR="00CD2A61" w:rsidRPr="00E738A9" w:rsidRDefault="004730A1" w:rsidP="00E738A9">
            <w:pPr>
              <w:pStyle w:val="ad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27018, г"/>
              </w:smartTagPr>
              <w:r w:rsidRPr="00112DB3">
                <w:rPr>
                  <w:bCs/>
                </w:rPr>
                <w:t>127018, г</w:t>
              </w:r>
            </w:smartTag>
            <w:r w:rsidRPr="00112DB3">
              <w:rPr>
                <w:bCs/>
              </w:rPr>
              <w:t>. Москва, ул. Октябрьская, д. 38, корп. 1</w:t>
            </w:r>
            <w:r>
              <w:rPr>
                <w:bCs/>
              </w:rPr>
              <w:t xml:space="preserve">, пом.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эт</w:t>
            </w:r>
            <w:proofErr w:type="spellEnd"/>
            <w:r>
              <w:rPr>
                <w:bCs/>
              </w:rPr>
              <w:t>. 1, комн. 1-18</w:t>
            </w:r>
          </w:p>
        </w:tc>
      </w:tr>
      <w:tr w:rsidR="00CD2A61" w:rsidRPr="00AC69F0" w14:paraId="29AFE66D" w14:textId="77777777" w:rsidTr="00E024DA">
        <w:trPr>
          <w:trHeight w:val="697"/>
        </w:trPr>
        <w:tc>
          <w:tcPr>
            <w:tcW w:w="4752" w:type="dxa"/>
            <w:vAlign w:val="center"/>
          </w:tcPr>
          <w:p w14:paraId="479C3E42" w14:textId="77777777" w:rsidR="00CD2A61" w:rsidRPr="002F1785" w:rsidRDefault="00CD2A61" w:rsidP="002F1785">
            <w:pPr>
              <w:pStyle w:val="ad"/>
            </w:pPr>
            <w:r w:rsidRPr="002F1785">
              <w:t>Почтовый</w:t>
            </w:r>
            <w:r w:rsidR="00E738A9" w:rsidRPr="002F1785">
              <w:t xml:space="preserve"> (фактический)</w:t>
            </w:r>
            <w:r w:rsidRPr="002F1785">
              <w:t xml:space="preserve"> адрес</w:t>
            </w:r>
          </w:p>
        </w:tc>
        <w:tc>
          <w:tcPr>
            <w:tcW w:w="4818" w:type="dxa"/>
            <w:vAlign w:val="center"/>
          </w:tcPr>
          <w:p w14:paraId="500D4F81" w14:textId="77777777" w:rsidR="00CD2A61" w:rsidRPr="00E738A9" w:rsidRDefault="00E738A9" w:rsidP="00E738A9">
            <w:pPr>
              <w:pStyle w:val="ad"/>
              <w:rPr>
                <w:highlight w:val="yellow"/>
              </w:rPr>
            </w:pPr>
            <w:bookmarkStart w:id="0" w:name="OLE_LINK6"/>
            <w:bookmarkStart w:id="1" w:name="OLE_LINK7"/>
            <w:smartTag w:uri="urn:schemas-microsoft-com:office:smarttags" w:element="metricconverter">
              <w:smartTagPr>
                <w:attr w:name="ProductID" w:val="127018, г"/>
              </w:smartTagPr>
              <w:r w:rsidRPr="00112DB3">
                <w:rPr>
                  <w:bCs/>
                </w:rPr>
                <w:t>127018, г</w:t>
              </w:r>
            </w:smartTag>
            <w:r w:rsidRPr="00112DB3">
              <w:rPr>
                <w:bCs/>
              </w:rPr>
              <w:t>. Москва, ул. Октябрьская, д. 38, корп. 1</w:t>
            </w:r>
            <w:bookmarkEnd w:id="0"/>
            <w:bookmarkEnd w:id="1"/>
          </w:p>
        </w:tc>
      </w:tr>
      <w:tr w:rsidR="00CD2A61" w:rsidRPr="00AC69F0" w14:paraId="561500E4" w14:textId="77777777" w:rsidTr="00E024DA">
        <w:trPr>
          <w:trHeight w:val="423"/>
        </w:trPr>
        <w:tc>
          <w:tcPr>
            <w:tcW w:w="4752" w:type="dxa"/>
            <w:vAlign w:val="center"/>
          </w:tcPr>
          <w:p w14:paraId="5C279FEA" w14:textId="77777777" w:rsidR="00CD2A61" w:rsidRPr="002F1785" w:rsidRDefault="00CD2A61" w:rsidP="002F1785">
            <w:pPr>
              <w:pStyle w:val="ad"/>
            </w:pPr>
            <w:r w:rsidRPr="002F1785">
              <w:t>Номера контактных телефонов</w:t>
            </w:r>
          </w:p>
        </w:tc>
        <w:tc>
          <w:tcPr>
            <w:tcW w:w="4818" w:type="dxa"/>
            <w:vAlign w:val="center"/>
          </w:tcPr>
          <w:p w14:paraId="772EB650" w14:textId="77777777" w:rsidR="00CD2A61" w:rsidRPr="002F1785" w:rsidRDefault="00CD2A61" w:rsidP="00E738A9">
            <w:pPr>
              <w:pStyle w:val="ad"/>
            </w:pPr>
            <w:r w:rsidRPr="002F1785">
              <w:t xml:space="preserve">+7 </w:t>
            </w:r>
            <w:r w:rsidR="002F1785" w:rsidRPr="002F1785">
              <w:t>(495) 689-82-48, 689-06-70, 689-07-70</w:t>
            </w:r>
          </w:p>
        </w:tc>
      </w:tr>
      <w:tr w:rsidR="00CD2A61" w:rsidRPr="00AC69F0" w14:paraId="10480699" w14:textId="77777777" w:rsidTr="00E024DA">
        <w:trPr>
          <w:trHeight w:val="401"/>
        </w:trPr>
        <w:tc>
          <w:tcPr>
            <w:tcW w:w="4752" w:type="dxa"/>
            <w:vAlign w:val="center"/>
          </w:tcPr>
          <w:p w14:paraId="7ECFFEF8" w14:textId="77777777" w:rsidR="00CD2A61" w:rsidRPr="001B4195" w:rsidRDefault="00CD2A61" w:rsidP="002F1785">
            <w:pPr>
              <w:pStyle w:val="ad"/>
            </w:pPr>
            <w:r w:rsidRPr="001B4195">
              <w:t>Электронный адрес</w:t>
            </w:r>
          </w:p>
        </w:tc>
        <w:tc>
          <w:tcPr>
            <w:tcW w:w="4818" w:type="dxa"/>
            <w:vAlign w:val="center"/>
          </w:tcPr>
          <w:p w14:paraId="0C756FA0" w14:textId="5D90DECA" w:rsidR="00CD2A61" w:rsidRPr="001B4195" w:rsidRDefault="00CD2A61" w:rsidP="001B4195">
            <w:pPr>
              <w:pStyle w:val="ad"/>
              <w:rPr>
                <w:lang w:val="en-US"/>
              </w:rPr>
            </w:pPr>
          </w:p>
        </w:tc>
      </w:tr>
      <w:tr w:rsidR="001F6904" w:rsidRPr="001F6904" w14:paraId="26D49ED5" w14:textId="77777777" w:rsidTr="00E024DA">
        <w:trPr>
          <w:trHeight w:val="422"/>
        </w:trPr>
        <w:tc>
          <w:tcPr>
            <w:tcW w:w="4752" w:type="dxa"/>
            <w:vAlign w:val="center"/>
          </w:tcPr>
          <w:p w14:paraId="3631DB46" w14:textId="77777777" w:rsidR="00CD2A61" w:rsidRPr="001F6904" w:rsidRDefault="00CD2A61" w:rsidP="002F1785">
            <w:pPr>
              <w:pStyle w:val="ad"/>
              <w:rPr>
                <w:color w:val="000000" w:themeColor="text1"/>
              </w:rPr>
            </w:pPr>
            <w:r w:rsidRPr="001F6904">
              <w:rPr>
                <w:color w:val="000000" w:themeColor="text1"/>
              </w:rPr>
              <w:t>Банковские реквизиты</w:t>
            </w:r>
          </w:p>
        </w:tc>
        <w:tc>
          <w:tcPr>
            <w:tcW w:w="4818" w:type="dxa"/>
            <w:vAlign w:val="center"/>
          </w:tcPr>
          <w:p w14:paraId="31B5CF0B" w14:textId="77777777" w:rsidR="00CD2A61" w:rsidRPr="001F6904" w:rsidRDefault="001F6904" w:rsidP="00E738A9">
            <w:pPr>
              <w:pStyle w:val="ad"/>
              <w:rPr>
                <w:color w:val="000000" w:themeColor="text1"/>
                <w:highlight w:val="yellow"/>
              </w:rPr>
            </w:pPr>
            <w:r w:rsidRPr="001F6904">
              <w:rPr>
                <w:color w:val="000000" w:themeColor="text1"/>
              </w:rPr>
              <w:t>ПАО Сбербанк г.</w:t>
            </w:r>
            <w:r w:rsidRPr="001F6904">
              <w:rPr>
                <w:color w:val="000000" w:themeColor="text1"/>
                <w:lang w:val="en-US"/>
              </w:rPr>
              <w:t xml:space="preserve"> </w:t>
            </w:r>
            <w:r w:rsidRPr="001F6904">
              <w:rPr>
                <w:color w:val="000000" w:themeColor="text1"/>
              </w:rPr>
              <w:t>Москва</w:t>
            </w:r>
          </w:p>
        </w:tc>
      </w:tr>
      <w:tr w:rsidR="00CD2A61" w:rsidRPr="00AC69F0" w14:paraId="41D643A4" w14:textId="77777777" w:rsidTr="00E024DA">
        <w:trPr>
          <w:trHeight w:val="413"/>
        </w:trPr>
        <w:tc>
          <w:tcPr>
            <w:tcW w:w="4752" w:type="dxa"/>
            <w:vAlign w:val="center"/>
          </w:tcPr>
          <w:p w14:paraId="45DE0FF2" w14:textId="77777777" w:rsidR="00CD2A61" w:rsidRPr="002F1785" w:rsidRDefault="00CD2A61" w:rsidP="002F1785">
            <w:pPr>
              <w:pStyle w:val="ad"/>
            </w:pPr>
            <w:r w:rsidRPr="002F1785">
              <w:t>Расчетный счет</w:t>
            </w:r>
          </w:p>
        </w:tc>
        <w:tc>
          <w:tcPr>
            <w:tcW w:w="4818" w:type="dxa"/>
            <w:vAlign w:val="center"/>
          </w:tcPr>
          <w:p w14:paraId="73168416" w14:textId="77777777" w:rsidR="00CD2A61" w:rsidRPr="00E738A9" w:rsidRDefault="001F6904" w:rsidP="00E738A9">
            <w:pPr>
              <w:pStyle w:val="ad"/>
              <w:rPr>
                <w:highlight w:val="yellow"/>
              </w:rPr>
            </w:pPr>
            <w:r w:rsidRPr="001F6904">
              <w:t>40702810638090103276</w:t>
            </w:r>
          </w:p>
        </w:tc>
      </w:tr>
      <w:tr w:rsidR="00CD2A61" w:rsidRPr="00AC69F0" w14:paraId="48B65FCB" w14:textId="77777777" w:rsidTr="00E024DA">
        <w:trPr>
          <w:trHeight w:val="419"/>
        </w:trPr>
        <w:tc>
          <w:tcPr>
            <w:tcW w:w="4752" w:type="dxa"/>
            <w:vAlign w:val="center"/>
          </w:tcPr>
          <w:p w14:paraId="53EDC9F6" w14:textId="77777777" w:rsidR="00CD2A61" w:rsidRPr="002F1785" w:rsidRDefault="00CD2A61" w:rsidP="002F1785">
            <w:pPr>
              <w:pStyle w:val="ad"/>
            </w:pPr>
            <w:r w:rsidRPr="002F1785">
              <w:t>Корреспондентский счет</w:t>
            </w:r>
          </w:p>
        </w:tc>
        <w:tc>
          <w:tcPr>
            <w:tcW w:w="4818" w:type="dxa"/>
            <w:vAlign w:val="center"/>
          </w:tcPr>
          <w:p w14:paraId="6469C4F9" w14:textId="77777777" w:rsidR="00CD2A61" w:rsidRPr="00E738A9" w:rsidRDefault="001F6904" w:rsidP="00E738A9">
            <w:pPr>
              <w:pStyle w:val="ad"/>
              <w:rPr>
                <w:highlight w:val="yellow"/>
              </w:rPr>
            </w:pPr>
            <w:r w:rsidRPr="001F6904">
              <w:t>30101810400000000225</w:t>
            </w:r>
          </w:p>
        </w:tc>
      </w:tr>
      <w:tr w:rsidR="00CD2A61" w:rsidRPr="00AC69F0" w14:paraId="4602B724" w14:textId="77777777" w:rsidTr="00E024DA">
        <w:trPr>
          <w:trHeight w:val="411"/>
        </w:trPr>
        <w:tc>
          <w:tcPr>
            <w:tcW w:w="4752" w:type="dxa"/>
            <w:vAlign w:val="center"/>
          </w:tcPr>
          <w:p w14:paraId="1785D8B3" w14:textId="77777777" w:rsidR="00CD2A61" w:rsidRPr="002F1785" w:rsidRDefault="00CD2A61" w:rsidP="002F1785">
            <w:pPr>
              <w:pStyle w:val="ad"/>
            </w:pPr>
            <w:r w:rsidRPr="002F1785">
              <w:t>БИК</w:t>
            </w:r>
          </w:p>
        </w:tc>
        <w:tc>
          <w:tcPr>
            <w:tcW w:w="4818" w:type="dxa"/>
            <w:vAlign w:val="center"/>
          </w:tcPr>
          <w:p w14:paraId="04D6F85D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bookmarkStart w:id="2" w:name="OLE_LINK2"/>
            <w:bookmarkStart w:id="3" w:name="OLE_LINK3"/>
            <w:r w:rsidRPr="00112DB3">
              <w:rPr>
                <w:bCs/>
              </w:rPr>
              <w:t>044525225</w:t>
            </w:r>
            <w:bookmarkEnd w:id="2"/>
            <w:bookmarkEnd w:id="3"/>
          </w:p>
        </w:tc>
      </w:tr>
      <w:tr w:rsidR="00CD2A61" w:rsidRPr="00AC69F0" w14:paraId="1D5B00E9" w14:textId="77777777" w:rsidTr="00E024DA">
        <w:trPr>
          <w:trHeight w:val="418"/>
        </w:trPr>
        <w:tc>
          <w:tcPr>
            <w:tcW w:w="4752" w:type="dxa"/>
            <w:vAlign w:val="center"/>
          </w:tcPr>
          <w:p w14:paraId="7138B21F" w14:textId="77777777" w:rsidR="00CD2A61" w:rsidRPr="002F1785" w:rsidRDefault="00CD2A61" w:rsidP="002F1785">
            <w:pPr>
              <w:pStyle w:val="ad"/>
            </w:pPr>
            <w:r w:rsidRPr="002F1785">
              <w:t>ИНН</w:t>
            </w:r>
          </w:p>
        </w:tc>
        <w:tc>
          <w:tcPr>
            <w:tcW w:w="4818" w:type="dxa"/>
            <w:vAlign w:val="center"/>
          </w:tcPr>
          <w:p w14:paraId="27164B7F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r>
              <w:rPr>
                <w:bCs/>
              </w:rPr>
              <w:t>7715018496</w:t>
            </w:r>
          </w:p>
        </w:tc>
      </w:tr>
      <w:tr w:rsidR="00CD2A61" w:rsidRPr="00AC69F0" w14:paraId="7D3019B2" w14:textId="77777777" w:rsidTr="00E024DA">
        <w:trPr>
          <w:trHeight w:val="410"/>
        </w:trPr>
        <w:tc>
          <w:tcPr>
            <w:tcW w:w="4752" w:type="dxa"/>
            <w:vAlign w:val="center"/>
          </w:tcPr>
          <w:p w14:paraId="473E9FD8" w14:textId="77777777" w:rsidR="00CD2A61" w:rsidRPr="002F1785" w:rsidRDefault="00CD2A61" w:rsidP="002F1785">
            <w:pPr>
              <w:pStyle w:val="ad"/>
            </w:pPr>
            <w:r w:rsidRPr="002F1785">
              <w:t>КПП</w:t>
            </w:r>
          </w:p>
        </w:tc>
        <w:tc>
          <w:tcPr>
            <w:tcW w:w="4818" w:type="dxa"/>
            <w:vAlign w:val="center"/>
          </w:tcPr>
          <w:p w14:paraId="4886F9F5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bookmarkStart w:id="4" w:name="OLE_LINK1"/>
            <w:r w:rsidRPr="00112DB3">
              <w:rPr>
                <w:bCs/>
              </w:rPr>
              <w:t>771501001</w:t>
            </w:r>
            <w:bookmarkEnd w:id="4"/>
          </w:p>
        </w:tc>
      </w:tr>
      <w:tr w:rsidR="00CD2A61" w:rsidRPr="00AC69F0" w14:paraId="27B7FE6D" w14:textId="77777777" w:rsidTr="00E024DA">
        <w:trPr>
          <w:trHeight w:val="415"/>
        </w:trPr>
        <w:tc>
          <w:tcPr>
            <w:tcW w:w="4752" w:type="dxa"/>
            <w:vAlign w:val="center"/>
          </w:tcPr>
          <w:p w14:paraId="3956BEDF" w14:textId="77777777" w:rsidR="00CD2A61" w:rsidRPr="002F1785" w:rsidRDefault="00CD2A61" w:rsidP="002F1785">
            <w:pPr>
              <w:pStyle w:val="ad"/>
            </w:pPr>
            <w:r w:rsidRPr="002F1785">
              <w:t>ОГРН</w:t>
            </w:r>
          </w:p>
        </w:tc>
        <w:tc>
          <w:tcPr>
            <w:tcW w:w="4818" w:type="dxa"/>
            <w:vAlign w:val="center"/>
          </w:tcPr>
          <w:p w14:paraId="4FE53891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r w:rsidRPr="00112DB3">
              <w:rPr>
                <w:bCs/>
              </w:rPr>
              <w:t>1027739832350</w:t>
            </w:r>
          </w:p>
        </w:tc>
      </w:tr>
      <w:tr w:rsidR="00CD2A61" w:rsidRPr="00AC69F0" w14:paraId="0296DAA5" w14:textId="77777777" w:rsidTr="00E024DA">
        <w:trPr>
          <w:trHeight w:val="421"/>
        </w:trPr>
        <w:tc>
          <w:tcPr>
            <w:tcW w:w="4752" w:type="dxa"/>
            <w:vAlign w:val="center"/>
          </w:tcPr>
          <w:p w14:paraId="58A856B7" w14:textId="77777777" w:rsidR="00CD2A61" w:rsidRPr="002F1785" w:rsidRDefault="00CD2A61" w:rsidP="002F1785">
            <w:pPr>
              <w:pStyle w:val="ad"/>
            </w:pPr>
            <w:r w:rsidRPr="002F1785">
              <w:t>ОКВЭД</w:t>
            </w:r>
            <w:r w:rsidR="000D7B7B">
              <w:t xml:space="preserve"> 2</w:t>
            </w:r>
          </w:p>
        </w:tc>
        <w:tc>
          <w:tcPr>
            <w:tcW w:w="4818" w:type="dxa"/>
            <w:vAlign w:val="center"/>
          </w:tcPr>
          <w:p w14:paraId="4D139062" w14:textId="77777777" w:rsidR="00CD2A61" w:rsidRPr="00E738A9" w:rsidRDefault="004730A1" w:rsidP="00E738A9">
            <w:pPr>
              <w:pStyle w:val="ad"/>
              <w:rPr>
                <w:highlight w:val="yellow"/>
              </w:rPr>
            </w:pPr>
            <w:r>
              <w:rPr>
                <w:bCs/>
              </w:rPr>
              <w:t>74.90.9</w:t>
            </w:r>
          </w:p>
        </w:tc>
      </w:tr>
      <w:tr w:rsidR="00CD2A61" w:rsidRPr="00AC69F0" w14:paraId="75E7DD0D" w14:textId="77777777" w:rsidTr="00E024DA">
        <w:trPr>
          <w:trHeight w:val="413"/>
        </w:trPr>
        <w:tc>
          <w:tcPr>
            <w:tcW w:w="4752" w:type="dxa"/>
            <w:vAlign w:val="center"/>
          </w:tcPr>
          <w:p w14:paraId="704E93A7" w14:textId="77777777" w:rsidR="00CD2A61" w:rsidRPr="002F1785" w:rsidRDefault="00CD2A61" w:rsidP="002F1785">
            <w:pPr>
              <w:pStyle w:val="ad"/>
            </w:pPr>
            <w:r w:rsidRPr="002F1785">
              <w:t>ОКПО</w:t>
            </w:r>
          </w:p>
        </w:tc>
        <w:tc>
          <w:tcPr>
            <w:tcW w:w="4818" w:type="dxa"/>
            <w:vAlign w:val="center"/>
          </w:tcPr>
          <w:p w14:paraId="118351DA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bookmarkStart w:id="5" w:name="OLE_LINK8"/>
            <w:bookmarkStart w:id="6" w:name="OLE_LINK9"/>
            <w:r w:rsidRPr="00112DB3">
              <w:rPr>
                <w:bCs/>
              </w:rPr>
              <w:t>11402931</w:t>
            </w:r>
            <w:bookmarkEnd w:id="5"/>
            <w:bookmarkEnd w:id="6"/>
          </w:p>
        </w:tc>
      </w:tr>
      <w:tr w:rsidR="00CD2A61" w:rsidRPr="00AC69F0" w14:paraId="26C504BF" w14:textId="77777777" w:rsidTr="00E024DA">
        <w:trPr>
          <w:trHeight w:val="420"/>
        </w:trPr>
        <w:tc>
          <w:tcPr>
            <w:tcW w:w="4752" w:type="dxa"/>
            <w:vAlign w:val="center"/>
          </w:tcPr>
          <w:p w14:paraId="5B183927" w14:textId="77777777" w:rsidR="00CD2A61" w:rsidRPr="002F1785" w:rsidRDefault="00F91C55" w:rsidP="002F1785">
            <w:pPr>
              <w:pStyle w:val="ad"/>
            </w:pPr>
            <w:r>
              <w:rPr>
                <w:bCs/>
              </w:rPr>
              <w:t>ОКТМО</w:t>
            </w:r>
          </w:p>
        </w:tc>
        <w:tc>
          <w:tcPr>
            <w:tcW w:w="4818" w:type="dxa"/>
            <w:vAlign w:val="center"/>
          </w:tcPr>
          <w:p w14:paraId="4B5569B4" w14:textId="77777777" w:rsidR="00CD2A61" w:rsidRPr="00E738A9" w:rsidRDefault="00F91C55" w:rsidP="00E738A9">
            <w:pPr>
              <w:pStyle w:val="ad"/>
              <w:rPr>
                <w:highlight w:val="yellow"/>
              </w:rPr>
            </w:pPr>
            <w:r>
              <w:rPr>
                <w:bCs/>
              </w:rPr>
              <w:t>45357000</w:t>
            </w:r>
          </w:p>
        </w:tc>
      </w:tr>
      <w:tr w:rsidR="00CD2A61" w:rsidRPr="00AC69F0" w14:paraId="7D5D7E9C" w14:textId="77777777" w:rsidTr="00E024DA">
        <w:trPr>
          <w:trHeight w:val="411"/>
        </w:trPr>
        <w:tc>
          <w:tcPr>
            <w:tcW w:w="4752" w:type="dxa"/>
            <w:vAlign w:val="center"/>
          </w:tcPr>
          <w:p w14:paraId="6F53CB81" w14:textId="77777777" w:rsidR="00CD2A61" w:rsidRPr="002F1785" w:rsidRDefault="00CD2A61" w:rsidP="002F1785">
            <w:pPr>
              <w:pStyle w:val="ad"/>
            </w:pPr>
            <w:r w:rsidRPr="002F1785">
              <w:t>Генеральный директор</w:t>
            </w:r>
          </w:p>
        </w:tc>
        <w:tc>
          <w:tcPr>
            <w:tcW w:w="4818" w:type="dxa"/>
            <w:vAlign w:val="center"/>
          </w:tcPr>
          <w:p w14:paraId="7CB315EF" w14:textId="77777777" w:rsidR="00CD2A61" w:rsidRPr="00E738A9" w:rsidRDefault="00B1789B" w:rsidP="00E738A9">
            <w:pPr>
              <w:pStyle w:val="ad"/>
            </w:pPr>
            <w:r w:rsidRPr="00E738A9">
              <w:t>Симонов Сергей Юрьевич</w:t>
            </w:r>
          </w:p>
        </w:tc>
      </w:tr>
      <w:tr w:rsidR="00CD2A61" w:rsidRPr="00AC69F0" w14:paraId="3238D990" w14:textId="77777777" w:rsidTr="00E024DA">
        <w:trPr>
          <w:trHeight w:val="417"/>
        </w:trPr>
        <w:tc>
          <w:tcPr>
            <w:tcW w:w="4752" w:type="dxa"/>
            <w:vAlign w:val="center"/>
          </w:tcPr>
          <w:p w14:paraId="06CF3291" w14:textId="77777777" w:rsidR="00CD2A61" w:rsidRPr="00467CA7" w:rsidRDefault="00CD2A61" w:rsidP="002F1785">
            <w:pPr>
              <w:pStyle w:val="ad"/>
            </w:pPr>
            <w:r w:rsidRPr="00467CA7">
              <w:t xml:space="preserve">Главный бухгалтер </w:t>
            </w:r>
          </w:p>
        </w:tc>
        <w:tc>
          <w:tcPr>
            <w:tcW w:w="4818" w:type="dxa"/>
            <w:vAlign w:val="center"/>
          </w:tcPr>
          <w:p w14:paraId="55D39CF2" w14:textId="77777777" w:rsidR="00CD2A61" w:rsidRPr="00467CA7" w:rsidRDefault="00F37C25" w:rsidP="00E738A9">
            <w:pPr>
              <w:pStyle w:val="ad"/>
            </w:pPr>
            <w:proofErr w:type="spellStart"/>
            <w:r>
              <w:t>Терещенкова</w:t>
            </w:r>
            <w:proofErr w:type="spellEnd"/>
            <w:r>
              <w:t xml:space="preserve"> Наталья Владимировна</w:t>
            </w:r>
          </w:p>
        </w:tc>
      </w:tr>
      <w:tr w:rsidR="00B174CC" w:rsidRPr="00AC69F0" w14:paraId="3CE10F27" w14:textId="77777777" w:rsidTr="00E024DA">
        <w:trPr>
          <w:trHeight w:val="1260"/>
        </w:trPr>
        <w:tc>
          <w:tcPr>
            <w:tcW w:w="4752" w:type="dxa"/>
            <w:vAlign w:val="center"/>
          </w:tcPr>
          <w:p w14:paraId="49FF477F" w14:textId="77777777" w:rsidR="00B174CC" w:rsidRPr="002F1785" w:rsidRDefault="00B174CC" w:rsidP="002F1785">
            <w:pPr>
              <w:pStyle w:val="ad"/>
            </w:pPr>
            <w:r w:rsidRPr="002F1785">
              <w:t xml:space="preserve">Идентификационный номер налогоплательщика лица, исполняющего функции единоличного исполнительного органа участника </w:t>
            </w:r>
            <w:r w:rsidR="002E3BF8" w:rsidRPr="002F1785">
              <w:t xml:space="preserve">– </w:t>
            </w:r>
            <w:r w:rsidR="004D32EA" w:rsidRPr="002F1785">
              <w:t>Симонов С.Ю.</w:t>
            </w:r>
          </w:p>
        </w:tc>
        <w:tc>
          <w:tcPr>
            <w:tcW w:w="4818" w:type="dxa"/>
            <w:vAlign w:val="center"/>
          </w:tcPr>
          <w:p w14:paraId="6166B956" w14:textId="77777777" w:rsidR="00B174CC" w:rsidRPr="00E738A9" w:rsidRDefault="004D32EA" w:rsidP="00E738A9">
            <w:pPr>
              <w:pStyle w:val="ad"/>
            </w:pPr>
            <w:r w:rsidRPr="00E738A9">
              <w:t>774304104549</w:t>
            </w:r>
          </w:p>
        </w:tc>
      </w:tr>
      <w:tr w:rsidR="002D6FAE" w:rsidRPr="00AC69F0" w14:paraId="60111152" w14:textId="77777777" w:rsidTr="00E024DA">
        <w:trPr>
          <w:trHeight w:val="1260"/>
        </w:trPr>
        <w:tc>
          <w:tcPr>
            <w:tcW w:w="4752" w:type="dxa"/>
            <w:vAlign w:val="center"/>
          </w:tcPr>
          <w:p w14:paraId="36C602C2" w14:textId="157FB8CD" w:rsidR="002D6FAE" w:rsidRPr="002D6FAE" w:rsidRDefault="002D6FAE" w:rsidP="002F1785">
            <w:pPr>
              <w:pStyle w:val="ad"/>
            </w:pPr>
            <w:r>
              <w:t>Контактное лицо</w:t>
            </w:r>
          </w:p>
        </w:tc>
        <w:tc>
          <w:tcPr>
            <w:tcW w:w="4818" w:type="dxa"/>
            <w:vAlign w:val="center"/>
          </w:tcPr>
          <w:p w14:paraId="484CEFF5" w14:textId="39E1E1B6" w:rsidR="002D6FAE" w:rsidRDefault="002D6FAE" w:rsidP="00E738A9">
            <w:pPr>
              <w:pStyle w:val="ad"/>
            </w:pPr>
            <w:r>
              <w:t>Лебедев Максим Сергеевич</w:t>
            </w:r>
          </w:p>
          <w:p w14:paraId="1B8EB001" w14:textId="7ED31755" w:rsidR="002D6FAE" w:rsidRDefault="002D6FAE" w:rsidP="00E738A9">
            <w:pPr>
              <w:pStyle w:val="ad"/>
            </w:pPr>
            <w:r w:rsidRPr="002D6FAE">
              <w:t>Заместитель генерального директора</w:t>
            </w:r>
          </w:p>
          <w:p w14:paraId="65649E12" w14:textId="2FAFC428" w:rsidR="002D6FAE" w:rsidRPr="002D6FAE" w:rsidRDefault="002D6FAE" w:rsidP="00E738A9">
            <w:pPr>
              <w:pStyle w:val="ad"/>
            </w:pPr>
            <w:hyperlink r:id="rId7" w:history="1">
              <w:r w:rsidRPr="0010219D">
                <w:rPr>
                  <w:rStyle w:val="a9"/>
                  <w:lang w:val="en-US"/>
                </w:rPr>
                <w:t>lms</w:t>
              </w:r>
              <w:r w:rsidRPr="0010219D">
                <w:rPr>
                  <w:rStyle w:val="a9"/>
                </w:rPr>
                <w:t>@</w:t>
              </w:r>
              <w:r w:rsidRPr="0010219D">
                <w:rPr>
                  <w:rStyle w:val="a9"/>
                  <w:lang w:val="en-US"/>
                </w:rPr>
                <w:t>oookartek</w:t>
              </w:r>
              <w:r w:rsidRPr="0010219D">
                <w:rPr>
                  <w:rStyle w:val="a9"/>
                </w:rPr>
                <w:t>.</w:t>
              </w:r>
              <w:proofErr w:type="spellStart"/>
              <w:r w:rsidRPr="0010219D">
                <w:rPr>
                  <w:rStyle w:val="a9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</w:tbl>
    <w:p w14:paraId="210F2F20" w14:textId="77777777" w:rsidR="00CD2A61" w:rsidRPr="00CD2A61" w:rsidRDefault="00CD2A61" w:rsidP="006D0E1E">
      <w:pPr>
        <w:tabs>
          <w:tab w:val="left" w:pos="2784"/>
        </w:tabs>
        <w:rPr>
          <w:sz w:val="20"/>
          <w:szCs w:val="20"/>
        </w:rPr>
      </w:pPr>
    </w:p>
    <w:p w14:paraId="5E8F9DF0" w14:textId="77777777" w:rsidR="00CD2A61" w:rsidRDefault="00CD2A61" w:rsidP="006D0E1E">
      <w:pPr>
        <w:tabs>
          <w:tab w:val="left" w:pos="2784"/>
        </w:tabs>
        <w:rPr>
          <w:sz w:val="28"/>
          <w:szCs w:val="28"/>
        </w:rPr>
      </w:pPr>
    </w:p>
    <w:sectPr w:rsidR="00CD2A61" w:rsidSect="00CD2A61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AD7CD" w14:textId="77777777" w:rsidR="003A5361" w:rsidRDefault="003A5361">
      <w:r>
        <w:separator/>
      </w:r>
    </w:p>
  </w:endnote>
  <w:endnote w:type="continuationSeparator" w:id="0">
    <w:p w14:paraId="59E42D89" w14:textId="77777777" w:rsidR="003A5361" w:rsidRDefault="003A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D87B5" w14:textId="77777777" w:rsidR="003A5361" w:rsidRDefault="003A5361">
      <w:r>
        <w:separator/>
      </w:r>
    </w:p>
  </w:footnote>
  <w:footnote w:type="continuationSeparator" w:id="0">
    <w:p w14:paraId="1C133672" w14:textId="77777777" w:rsidR="003A5361" w:rsidRDefault="003A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9A6C0" w14:textId="77777777" w:rsidR="00766D9C" w:rsidRDefault="00766D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A61">
      <w:rPr>
        <w:noProof/>
      </w:rPr>
      <w:t>2</w:t>
    </w:r>
    <w:r>
      <w:fldChar w:fldCharType="end"/>
    </w:r>
  </w:p>
  <w:p w14:paraId="3F1EE50C" w14:textId="77777777" w:rsidR="00766D9C" w:rsidRDefault="00766D9C" w:rsidP="00EC05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BC8"/>
    <w:rsid w:val="0000332E"/>
    <w:rsid w:val="000065E5"/>
    <w:rsid w:val="000204BE"/>
    <w:rsid w:val="00031C4F"/>
    <w:rsid w:val="00034000"/>
    <w:rsid w:val="00041E41"/>
    <w:rsid w:val="000552D9"/>
    <w:rsid w:val="00055B87"/>
    <w:rsid w:val="000564F6"/>
    <w:rsid w:val="000610BF"/>
    <w:rsid w:val="000615F1"/>
    <w:rsid w:val="00090B4A"/>
    <w:rsid w:val="00094D05"/>
    <w:rsid w:val="00096E66"/>
    <w:rsid w:val="000A5E15"/>
    <w:rsid w:val="000C25DC"/>
    <w:rsid w:val="000C5939"/>
    <w:rsid w:val="000D0CAF"/>
    <w:rsid w:val="000D45E4"/>
    <w:rsid w:val="000D5791"/>
    <w:rsid w:val="000D7B7B"/>
    <w:rsid w:val="000E3966"/>
    <w:rsid w:val="00107A2B"/>
    <w:rsid w:val="00111E57"/>
    <w:rsid w:val="00155CBB"/>
    <w:rsid w:val="00157490"/>
    <w:rsid w:val="00157EB5"/>
    <w:rsid w:val="00165B05"/>
    <w:rsid w:val="00171427"/>
    <w:rsid w:val="00172A05"/>
    <w:rsid w:val="001768C8"/>
    <w:rsid w:val="001857F9"/>
    <w:rsid w:val="001943FF"/>
    <w:rsid w:val="001A3DA0"/>
    <w:rsid w:val="001B4195"/>
    <w:rsid w:val="001B6781"/>
    <w:rsid w:val="001E2250"/>
    <w:rsid w:val="001E2785"/>
    <w:rsid w:val="001E4ADB"/>
    <w:rsid w:val="001E6B59"/>
    <w:rsid w:val="001F67BD"/>
    <w:rsid w:val="001F6904"/>
    <w:rsid w:val="00212798"/>
    <w:rsid w:val="00221027"/>
    <w:rsid w:val="0022452C"/>
    <w:rsid w:val="0022488D"/>
    <w:rsid w:val="002303C7"/>
    <w:rsid w:val="002354BB"/>
    <w:rsid w:val="002365C5"/>
    <w:rsid w:val="002412D2"/>
    <w:rsid w:val="00241E0C"/>
    <w:rsid w:val="00266545"/>
    <w:rsid w:val="00270600"/>
    <w:rsid w:val="00271C75"/>
    <w:rsid w:val="00275E32"/>
    <w:rsid w:val="0027645A"/>
    <w:rsid w:val="00286BD9"/>
    <w:rsid w:val="00293825"/>
    <w:rsid w:val="002A43F3"/>
    <w:rsid w:val="002B7C5F"/>
    <w:rsid w:val="002D4B7F"/>
    <w:rsid w:val="002D6FAE"/>
    <w:rsid w:val="002E206A"/>
    <w:rsid w:val="002E2C6E"/>
    <w:rsid w:val="002E3BF8"/>
    <w:rsid w:val="002F1785"/>
    <w:rsid w:val="002F4E5B"/>
    <w:rsid w:val="003069AD"/>
    <w:rsid w:val="00313E5E"/>
    <w:rsid w:val="00317A0A"/>
    <w:rsid w:val="00321275"/>
    <w:rsid w:val="00333414"/>
    <w:rsid w:val="003461B0"/>
    <w:rsid w:val="0035459B"/>
    <w:rsid w:val="00356A08"/>
    <w:rsid w:val="0037384C"/>
    <w:rsid w:val="00383293"/>
    <w:rsid w:val="00385512"/>
    <w:rsid w:val="003855C7"/>
    <w:rsid w:val="00387E8E"/>
    <w:rsid w:val="00392709"/>
    <w:rsid w:val="0039597E"/>
    <w:rsid w:val="00397A79"/>
    <w:rsid w:val="003A5361"/>
    <w:rsid w:val="003A5AFA"/>
    <w:rsid w:val="003B3F81"/>
    <w:rsid w:val="003E2F8B"/>
    <w:rsid w:val="003E5DE1"/>
    <w:rsid w:val="003E6674"/>
    <w:rsid w:val="003F678A"/>
    <w:rsid w:val="00407AD2"/>
    <w:rsid w:val="00421A6F"/>
    <w:rsid w:val="0042629C"/>
    <w:rsid w:val="00430A2D"/>
    <w:rsid w:val="004328AC"/>
    <w:rsid w:val="00432DB1"/>
    <w:rsid w:val="0043545A"/>
    <w:rsid w:val="00441EED"/>
    <w:rsid w:val="004459D1"/>
    <w:rsid w:val="004525DF"/>
    <w:rsid w:val="00467CA7"/>
    <w:rsid w:val="004726BC"/>
    <w:rsid w:val="004730A1"/>
    <w:rsid w:val="00475EE5"/>
    <w:rsid w:val="0047709F"/>
    <w:rsid w:val="004A2F22"/>
    <w:rsid w:val="004C07E6"/>
    <w:rsid w:val="004C1ADE"/>
    <w:rsid w:val="004D32EA"/>
    <w:rsid w:val="00502026"/>
    <w:rsid w:val="005071B4"/>
    <w:rsid w:val="005073EC"/>
    <w:rsid w:val="0052048B"/>
    <w:rsid w:val="0052325F"/>
    <w:rsid w:val="005332AD"/>
    <w:rsid w:val="005515C9"/>
    <w:rsid w:val="0055219D"/>
    <w:rsid w:val="005670F1"/>
    <w:rsid w:val="00575F8D"/>
    <w:rsid w:val="00581DBB"/>
    <w:rsid w:val="00582B64"/>
    <w:rsid w:val="00590AEC"/>
    <w:rsid w:val="0059221F"/>
    <w:rsid w:val="005A6E9F"/>
    <w:rsid w:val="005B3AA4"/>
    <w:rsid w:val="005B6169"/>
    <w:rsid w:val="005C07CE"/>
    <w:rsid w:val="005C4252"/>
    <w:rsid w:val="005D1FF3"/>
    <w:rsid w:val="005D6E26"/>
    <w:rsid w:val="005F08B8"/>
    <w:rsid w:val="005F5255"/>
    <w:rsid w:val="00606ABE"/>
    <w:rsid w:val="006104B6"/>
    <w:rsid w:val="00617B44"/>
    <w:rsid w:val="00625138"/>
    <w:rsid w:val="00627156"/>
    <w:rsid w:val="006349BF"/>
    <w:rsid w:val="00640B7B"/>
    <w:rsid w:val="00651A48"/>
    <w:rsid w:val="00672A8A"/>
    <w:rsid w:val="00681402"/>
    <w:rsid w:val="006816A8"/>
    <w:rsid w:val="006820EF"/>
    <w:rsid w:val="00685446"/>
    <w:rsid w:val="00691409"/>
    <w:rsid w:val="00691737"/>
    <w:rsid w:val="006B31E5"/>
    <w:rsid w:val="006B533A"/>
    <w:rsid w:val="006B61FB"/>
    <w:rsid w:val="006B7F9F"/>
    <w:rsid w:val="006C7230"/>
    <w:rsid w:val="006D0E1E"/>
    <w:rsid w:val="006D4BA4"/>
    <w:rsid w:val="006D6D8B"/>
    <w:rsid w:val="006F1A9E"/>
    <w:rsid w:val="006F41EF"/>
    <w:rsid w:val="00724CD7"/>
    <w:rsid w:val="00724E83"/>
    <w:rsid w:val="00732BC6"/>
    <w:rsid w:val="0074576A"/>
    <w:rsid w:val="007656BF"/>
    <w:rsid w:val="00766D9C"/>
    <w:rsid w:val="00786701"/>
    <w:rsid w:val="00786E0A"/>
    <w:rsid w:val="007B2B31"/>
    <w:rsid w:val="007B34EF"/>
    <w:rsid w:val="007C53FD"/>
    <w:rsid w:val="007D784A"/>
    <w:rsid w:val="007F01BD"/>
    <w:rsid w:val="007F390B"/>
    <w:rsid w:val="0080226C"/>
    <w:rsid w:val="00814036"/>
    <w:rsid w:val="00817326"/>
    <w:rsid w:val="0082748A"/>
    <w:rsid w:val="00834C4D"/>
    <w:rsid w:val="00867EB7"/>
    <w:rsid w:val="00870A59"/>
    <w:rsid w:val="00871E52"/>
    <w:rsid w:val="00886F8A"/>
    <w:rsid w:val="00892DA8"/>
    <w:rsid w:val="008B5207"/>
    <w:rsid w:val="008C2190"/>
    <w:rsid w:val="008D1622"/>
    <w:rsid w:val="008D1683"/>
    <w:rsid w:val="008D2078"/>
    <w:rsid w:val="008D33F2"/>
    <w:rsid w:val="008D5152"/>
    <w:rsid w:val="008E1C36"/>
    <w:rsid w:val="008F13CD"/>
    <w:rsid w:val="008F2AE1"/>
    <w:rsid w:val="008F5568"/>
    <w:rsid w:val="00900B92"/>
    <w:rsid w:val="00902745"/>
    <w:rsid w:val="009033CF"/>
    <w:rsid w:val="00916869"/>
    <w:rsid w:val="009204DD"/>
    <w:rsid w:val="00923538"/>
    <w:rsid w:val="00924457"/>
    <w:rsid w:val="009254A2"/>
    <w:rsid w:val="0092775D"/>
    <w:rsid w:val="009515DB"/>
    <w:rsid w:val="00964000"/>
    <w:rsid w:val="00976197"/>
    <w:rsid w:val="0099131C"/>
    <w:rsid w:val="0099274D"/>
    <w:rsid w:val="009958D5"/>
    <w:rsid w:val="009C2844"/>
    <w:rsid w:val="009F1E16"/>
    <w:rsid w:val="00A073CE"/>
    <w:rsid w:val="00A216AD"/>
    <w:rsid w:val="00A25D70"/>
    <w:rsid w:val="00A2755A"/>
    <w:rsid w:val="00A30279"/>
    <w:rsid w:val="00A36654"/>
    <w:rsid w:val="00A402A5"/>
    <w:rsid w:val="00A41DC5"/>
    <w:rsid w:val="00A51DB5"/>
    <w:rsid w:val="00A541F1"/>
    <w:rsid w:val="00A71AA2"/>
    <w:rsid w:val="00A74B42"/>
    <w:rsid w:val="00A755E3"/>
    <w:rsid w:val="00A95288"/>
    <w:rsid w:val="00AA0DF2"/>
    <w:rsid w:val="00AA3103"/>
    <w:rsid w:val="00AA7897"/>
    <w:rsid w:val="00AC36F6"/>
    <w:rsid w:val="00AC7DF8"/>
    <w:rsid w:val="00AE1B2A"/>
    <w:rsid w:val="00AE1BC8"/>
    <w:rsid w:val="00AE2E14"/>
    <w:rsid w:val="00AE4A9D"/>
    <w:rsid w:val="00B01BAD"/>
    <w:rsid w:val="00B15FE0"/>
    <w:rsid w:val="00B16D44"/>
    <w:rsid w:val="00B174CC"/>
    <w:rsid w:val="00B1789B"/>
    <w:rsid w:val="00B35C34"/>
    <w:rsid w:val="00B52291"/>
    <w:rsid w:val="00B52842"/>
    <w:rsid w:val="00B557AD"/>
    <w:rsid w:val="00B63595"/>
    <w:rsid w:val="00B825CC"/>
    <w:rsid w:val="00B9590A"/>
    <w:rsid w:val="00BA4151"/>
    <w:rsid w:val="00BA7603"/>
    <w:rsid w:val="00BB5050"/>
    <w:rsid w:val="00BC51A8"/>
    <w:rsid w:val="00BC7097"/>
    <w:rsid w:val="00BD3C11"/>
    <w:rsid w:val="00BE098F"/>
    <w:rsid w:val="00BF48CE"/>
    <w:rsid w:val="00C04342"/>
    <w:rsid w:val="00C16576"/>
    <w:rsid w:val="00C179D2"/>
    <w:rsid w:val="00C22146"/>
    <w:rsid w:val="00C37024"/>
    <w:rsid w:val="00C40A10"/>
    <w:rsid w:val="00C47DDC"/>
    <w:rsid w:val="00C5182A"/>
    <w:rsid w:val="00C55F68"/>
    <w:rsid w:val="00C66B26"/>
    <w:rsid w:val="00C67CDA"/>
    <w:rsid w:val="00C70D24"/>
    <w:rsid w:val="00C755C7"/>
    <w:rsid w:val="00C920DF"/>
    <w:rsid w:val="00CB3402"/>
    <w:rsid w:val="00CB4291"/>
    <w:rsid w:val="00CB5CCA"/>
    <w:rsid w:val="00CB77B4"/>
    <w:rsid w:val="00CC6B23"/>
    <w:rsid w:val="00CD1EED"/>
    <w:rsid w:val="00CD23BC"/>
    <w:rsid w:val="00CD2A61"/>
    <w:rsid w:val="00CE707A"/>
    <w:rsid w:val="00CE7BCC"/>
    <w:rsid w:val="00D01C98"/>
    <w:rsid w:val="00D03CC9"/>
    <w:rsid w:val="00D16A2B"/>
    <w:rsid w:val="00D221BE"/>
    <w:rsid w:val="00D22572"/>
    <w:rsid w:val="00D265B3"/>
    <w:rsid w:val="00D26EDA"/>
    <w:rsid w:val="00D34A6B"/>
    <w:rsid w:val="00D36FDC"/>
    <w:rsid w:val="00D5199D"/>
    <w:rsid w:val="00D51EA0"/>
    <w:rsid w:val="00D55262"/>
    <w:rsid w:val="00D55CE8"/>
    <w:rsid w:val="00D65B50"/>
    <w:rsid w:val="00D831D8"/>
    <w:rsid w:val="00D85BD0"/>
    <w:rsid w:val="00D93893"/>
    <w:rsid w:val="00DA6EBB"/>
    <w:rsid w:val="00DB0E73"/>
    <w:rsid w:val="00DB2B74"/>
    <w:rsid w:val="00DB436D"/>
    <w:rsid w:val="00DC707F"/>
    <w:rsid w:val="00DD4BAD"/>
    <w:rsid w:val="00DE1415"/>
    <w:rsid w:val="00DF1C8E"/>
    <w:rsid w:val="00DF763E"/>
    <w:rsid w:val="00E024DA"/>
    <w:rsid w:val="00E0510C"/>
    <w:rsid w:val="00E15065"/>
    <w:rsid w:val="00E352D0"/>
    <w:rsid w:val="00E37EAE"/>
    <w:rsid w:val="00E47EA0"/>
    <w:rsid w:val="00E5486B"/>
    <w:rsid w:val="00E66854"/>
    <w:rsid w:val="00E738A9"/>
    <w:rsid w:val="00E74C24"/>
    <w:rsid w:val="00E920FE"/>
    <w:rsid w:val="00E95848"/>
    <w:rsid w:val="00EA50C9"/>
    <w:rsid w:val="00EC0598"/>
    <w:rsid w:val="00EC3B37"/>
    <w:rsid w:val="00EE2C8B"/>
    <w:rsid w:val="00EF5DF8"/>
    <w:rsid w:val="00F060E1"/>
    <w:rsid w:val="00F14407"/>
    <w:rsid w:val="00F24D6B"/>
    <w:rsid w:val="00F365B2"/>
    <w:rsid w:val="00F37C25"/>
    <w:rsid w:val="00F44B55"/>
    <w:rsid w:val="00F45F82"/>
    <w:rsid w:val="00F647E6"/>
    <w:rsid w:val="00F76C85"/>
    <w:rsid w:val="00F76C8C"/>
    <w:rsid w:val="00F90EA0"/>
    <w:rsid w:val="00F91AEB"/>
    <w:rsid w:val="00F91C55"/>
    <w:rsid w:val="00FA1A12"/>
    <w:rsid w:val="00FA4622"/>
    <w:rsid w:val="00FB15C5"/>
    <w:rsid w:val="00FB7E56"/>
    <w:rsid w:val="00FD6572"/>
    <w:rsid w:val="00FD7FF3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C1FE9"/>
  <w15:docId w15:val="{2994E32E-B2DD-4429-9F01-4C4A4BF7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3C7"/>
    <w:rPr>
      <w:sz w:val="24"/>
      <w:szCs w:val="24"/>
    </w:rPr>
  </w:style>
  <w:style w:type="paragraph" w:styleId="1">
    <w:name w:val="heading 1"/>
    <w:basedOn w:val="a"/>
    <w:next w:val="a"/>
    <w:qFormat/>
    <w:rsid w:val="0082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F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2F8B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56A08"/>
    <w:pPr>
      <w:widowControl w:val="0"/>
      <w:snapToGrid w:val="0"/>
    </w:pPr>
  </w:style>
  <w:style w:type="paragraph" w:styleId="a4">
    <w:name w:val="Document Map"/>
    <w:basedOn w:val="a"/>
    <w:semiHidden/>
    <w:rsid w:val="00CD23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EC059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C059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D4BAD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834C4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6D0E1E"/>
    <w:rPr>
      <w:sz w:val="24"/>
      <w:szCs w:val="24"/>
    </w:rPr>
  </w:style>
  <w:style w:type="paragraph" w:styleId="aa">
    <w:name w:val="Title"/>
    <w:basedOn w:val="a"/>
    <w:qFormat/>
    <w:rsid w:val="003E2F8B"/>
    <w:pPr>
      <w:jc w:val="center"/>
    </w:pPr>
    <w:rPr>
      <w:b/>
      <w:bCs/>
      <w:caps/>
    </w:rPr>
  </w:style>
  <w:style w:type="paragraph" w:styleId="20">
    <w:name w:val="Body Text 2"/>
    <w:basedOn w:val="a"/>
    <w:rsid w:val="003E2F8B"/>
    <w:pPr>
      <w:jc w:val="center"/>
    </w:pPr>
    <w:rPr>
      <w:b/>
      <w:bCs/>
      <w:sz w:val="28"/>
    </w:rPr>
  </w:style>
  <w:style w:type="paragraph" w:customStyle="1" w:styleId="11">
    <w:name w:val="çàãîëîâîê 1"/>
    <w:basedOn w:val="a"/>
    <w:next w:val="a"/>
    <w:rsid w:val="003E2F8B"/>
    <w:pPr>
      <w:keepNext/>
      <w:widowControl w:val="0"/>
    </w:pPr>
    <w:rPr>
      <w:szCs w:val="20"/>
      <w:lang w:eastAsia="en-US"/>
    </w:rPr>
  </w:style>
  <w:style w:type="paragraph" w:customStyle="1" w:styleId="12">
    <w:name w:val="Знак Знак Знак Знак Знак Знак1 Знак Знак Знак Знак"/>
    <w:basedOn w:val="a"/>
    <w:rsid w:val="00802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B533A"/>
    <w:pPr>
      <w:ind w:firstLine="567"/>
      <w:jc w:val="both"/>
    </w:pPr>
    <w:rPr>
      <w:szCs w:val="20"/>
    </w:rPr>
  </w:style>
  <w:style w:type="character" w:customStyle="1" w:styleId="ac">
    <w:name w:val="Текст Знак"/>
    <w:link w:val="ab"/>
    <w:rsid w:val="006B533A"/>
    <w:rPr>
      <w:sz w:val="24"/>
      <w:lang w:val="ru-RU" w:eastAsia="ru-RU" w:bidi="ar-SA"/>
    </w:rPr>
  </w:style>
  <w:style w:type="paragraph" w:styleId="ad">
    <w:name w:val="No Spacing"/>
    <w:uiPriority w:val="1"/>
    <w:qFormat/>
    <w:rsid w:val="00E738A9"/>
    <w:rPr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D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ms@oookar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9;&#1089;&#1087;&#1072;&#1076;&#1086;&#1085;\Common%20Folder\&#1064;&#1072;&#1073;&#1083;&#1086;&#1085;&#1099;\&#1057;&#1086;&#1087;&#1088;&#1086;&#1074;&#1086;&#1076;%20&#1069;&#1089;&#1087;&#1072;&#1076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Эспадон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Эшелон</Company>
  <LinksUpToDate>false</LinksUpToDate>
  <CharactersWithSpaces>1529</CharactersWithSpaces>
  <SharedDoc>false</SharedDoc>
  <HLinks>
    <vt:vector size="12" baseType="variant"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http://www.ntk-espadon.ru/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mailto:info@ntk-espadon.ru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212А</dc:creator>
  <cp:lastModifiedBy>Dmitry Shilin</cp:lastModifiedBy>
  <cp:revision>27</cp:revision>
  <cp:lastPrinted>2012-07-26T11:36:00Z</cp:lastPrinted>
  <dcterms:created xsi:type="dcterms:W3CDTF">2015-03-17T09:24:00Z</dcterms:created>
  <dcterms:modified xsi:type="dcterms:W3CDTF">2024-07-09T12:08:00Z</dcterms:modified>
</cp:coreProperties>
</file>